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7ACF" w14:textId="77777777" w:rsidR="005D0ADD" w:rsidRPr="003A3EC5" w:rsidRDefault="005D0ADD" w:rsidP="005D0ADD">
      <w:pPr>
        <w:rPr>
          <w:b/>
          <w:szCs w:val="26"/>
        </w:rPr>
      </w:pPr>
    </w:p>
    <w:p w14:paraId="0E50BB90" w14:textId="77777777" w:rsidR="005D0ADD" w:rsidRDefault="005D0ADD" w:rsidP="005D0ADD">
      <w:pPr>
        <w:jc w:val="center"/>
        <w:rPr>
          <w:b/>
          <w:szCs w:val="26"/>
        </w:rPr>
      </w:pPr>
      <w:r w:rsidRPr="003A3EC5">
        <w:rPr>
          <w:b/>
          <w:szCs w:val="26"/>
        </w:rPr>
        <w:t xml:space="preserve">Перечень </w:t>
      </w:r>
      <w:r>
        <w:rPr>
          <w:b/>
          <w:szCs w:val="26"/>
        </w:rPr>
        <w:t xml:space="preserve"> </w:t>
      </w:r>
      <w:r w:rsidRPr="003A3EC5">
        <w:rPr>
          <w:b/>
          <w:szCs w:val="26"/>
        </w:rPr>
        <w:t xml:space="preserve"> </w:t>
      </w:r>
      <w:r>
        <w:rPr>
          <w:b/>
          <w:szCs w:val="26"/>
        </w:rPr>
        <w:t>программного обеспечения</w:t>
      </w:r>
      <w:r w:rsidRPr="003A3EC5">
        <w:rPr>
          <w:b/>
          <w:szCs w:val="26"/>
        </w:rPr>
        <w:t xml:space="preserve">, </w:t>
      </w:r>
    </w:p>
    <w:p w14:paraId="6C73BF89" w14:textId="7A8A96F7" w:rsidR="005D0ADD" w:rsidRPr="00395997" w:rsidRDefault="005D0ADD" w:rsidP="00395997">
      <w:pPr>
        <w:jc w:val="center"/>
        <w:rPr>
          <w:b/>
          <w:szCs w:val="26"/>
        </w:rPr>
      </w:pPr>
      <w:r w:rsidRPr="003A3EC5">
        <w:rPr>
          <w:b/>
          <w:szCs w:val="26"/>
        </w:rPr>
        <w:t xml:space="preserve">предоставляемого участнику для </w:t>
      </w:r>
      <w:proofErr w:type="gramStart"/>
      <w:r w:rsidRPr="003A3EC5">
        <w:rPr>
          <w:b/>
          <w:szCs w:val="26"/>
        </w:rPr>
        <w:t xml:space="preserve">выполнения </w:t>
      </w:r>
      <w:r w:rsidR="00395997">
        <w:rPr>
          <w:b/>
          <w:szCs w:val="26"/>
        </w:rPr>
        <w:t xml:space="preserve"> </w:t>
      </w:r>
      <w:r w:rsidRPr="003A3EC5">
        <w:rPr>
          <w:b/>
          <w:szCs w:val="26"/>
        </w:rPr>
        <w:t>экзаменационной</w:t>
      </w:r>
      <w:proofErr w:type="gramEnd"/>
      <w:r w:rsidRPr="003A3EC5">
        <w:rPr>
          <w:b/>
          <w:szCs w:val="26"/>
        </w:rPr>
        <w:t xml:space="preserve"> работы</w:t>
      </w:r>
      <w:r>
        <w:rPr>
          <w:b/>
          <w:szCs w:val="26"/>
        </w:rPr>
        <w:t xml:space="preserve"> по </w:t>
      </w:r>
      <w:r w:rsidRPr="008938DB">
        <w:rPr>
          <w:b/>
          <w:bCs/>
          <w:szCs w:val="26"/>
          <w:lang w:bidi="ru-RU"/>
        </w:rPr>
        <w:t xml:space="preserve">учебному предмету </w:t>
      </w:r>
      <w:r w:rsidR="00395997">
        <w:rPr>
          <w:b/>
          <w:szCs w:val="26"/>
        </w:rPr>
        <w:t xml:space="preserve"> </w:t>
      </w:r>
      <w:r w:rsidRPr="008938DB">
        <w:rPr>
          <w:b/>
          <w:bCs/>
          <w:szCs w:val="26"/>
          <w:lang w:bidi="ru-RU"/>
        </w:rPr>
        <w:t>«Информатика и информационно-коммуникативные технологии (ИКТ)» в компьютерной форме</w:t>
      </w:r>
      <w:r w:rsidR="007C4696">
        <w:rPr>
          <w:b/>
          <w:bCs/>
          <w:szCs w:val="26"/>
          <w:lang w:bidi="ru-RU"/>
        </w:rPr>
        <w:t xml:space="preserve"> в 202</w:t>
      </w:r>
      <w:r w:rsidR="00431937">
        <w:rPr>
          <w:b/>
          <w:bCs/>
          <w:szCs w:val="26"/>
          <w:lang w:bidi="ru-RU"/>
        </w:rPr>
        <w:t>3</w:t>
      </w:r>
      <w:r w:rsidR="007C4696">
        <w:rPr>
          <w:b/>
          <w:bCs/>
          <w:szCs w:val="26"/>
          <w:lang w:bidi="ru-RU"/>
        </w:rPr>
        <w:t xml:space="preserve"> году</w:t>
      </w:r>
    </w:p>
    <w:p w14:paraId="2F87CD00" w14:textId="45CBCFA5" w:rsidR="005D0ADD" w:rsidRDefault="005D0ADD" w:rsidP="005D0ADD">
      <w:pPr>
        <w:rPr>
          <w:b/>
          <w:szCs w:val="26"/>
        </w:rPr>
      </w:pPr>
    </w:p>
    <w:p w14:paraId="41704FD9" w14:textId="77777777" w:rsidR="00DE0760" w:rsidRPr="00290376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bookmarkStart w:id="0" w:name="_Hlk55893955"/>
      <w:r w:rsidRPr="00290376">
        <w:rPr>
          <w:sz w:val="26"/>
          <w:szCs w:val="26"/>
        </w:rPr>
        <w:t>Программа Калькулятор.</w:t>
      </w:r>
    </w:p>
    <w:p w14:paraId="0CB418A5" w14:textId="77777777" w:rsidR="00DE0760" w:rsidRPr="00290376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r w:rsidRPr="00290376">
        <w:rPr>
          <w:sz w:val="26"/>
          <w:szCs w:val="26"/>
        </w:rPr>
        <w:t xml:space="preserve">Графический редактор </w:t>
      </w:r>
      <w:r w:rsidRPr="00290376">
        <w:rPr>
          <w:sz w:val="26"/>
          <w:szCs w:val="26"/>
          <w:lang w:val="en-US"/>
        </w:rPr>
        <w:t>Paint</w:t>
      </w:r>
      <w:r w:rsidRPr="00290376">
        <w:rPr>
          <w:sz w:val="26"/>
          <w:szCs w:val="26"/>
        </w:rPr>
        <w:t>.</w:t>
      </w:r>
    </w:p>
    <w:p w14:paraId="74221920" w14:textId="77777777" w:rsidR="00DE0760" w:rsidRPr="00290376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r w:rsidRPr="00290376">
        <w:rPr>
          <w:sz w:val="26"/>
          <w:szCs w:val="26"/>
        </w:rPr>
        <w:t xml:space="preserve">Текстовые редакторы: </w:t>
      </w:r>
    </w:p>
    <w:p w14:paraId="5B2AE0C0" w14:textId="77777777" w:rsidR="00DE0760" w:rsidRPr="00290376" w:rsidRDefault="00DE0760" w:rsidP="00DE0760">
      <w:pPr>
        <w:pStyle w:val="ac"/>
        <w:ind w:left="720" w:firstLine="696"/>
        <w:rPr>
          <w:sz w:val="26"/>
          <w:szCs w:val="26"/>
        </w:rPr>
      </w:pPr>
      <w:r w:rsidRPr="00290376">
        <w:rPr>
          <w:sz w:val="26"/>
          <w:szCs w:val="26"/>
        </w:rPr>
        <w:t>– Блокнот,</w:t>
      </w:r>
    </w:p>
    <w:p w14:paraId="16FD16F8" w14:textId="77777777" w:rsidR="00DE0760" w:rsidRPr="00290376" w:rsidRDefault="00DE0760" w:rsidP="00DE0760">
      <w:pPr>
        <w:pStyle w:val="ac"/>
        <w:ind w:left="720"/>
        <w:rPr>
          <w:sz w:val="26"/>
          <w:szCs w:val="26"/>
          <w:lang w:val="en-US"/>
        </w:rPr>
      </w:pPr>
      <w:r w:rsidRPr="00290376">
        <w:rPr>
          <w:sz w:val="26"/>
          <w:szCs w:val="26"/>
          <w:lang w:val="en-US"/>
        </w:rPr>
        <w:softHyphen/>
      </w:r>
      <w:r w:rsidRPr="00290376">
        <w:rPr>
          <w:sz w:val="26"/>
          <w:szCs w:val="26"/>
          <w:lang w:val="en-US"/>
        </w:rPr>
        <w:tab/>
        <w:t xml:space="preserve">– Word (MS Office 2010 </w:t>
      </w:r>
      <w:r w:rsidRPr="00290376">
        <w:rPr>
          <w:sz w:val="26"/>
          <w:szCs w:val="26"/>
        </w:rPr>
        <w:t>или</w:t>
      </w:r>
      <w:r w:rsidRPr="00290376">
        <w:rPr>
          <w:sz w:val="26"/>
          <w:szCs w:val="26"/>
          <w:lang w:val="en-US"/>
        </w:rPr>
        <w:t xml:space="preserve"> </w:t>
      </w:r>
      <w:r w:rsidRPr="00290376">
        <w:rPr>
          <w:sz w:val="26"/>
          <w:szCs w:val="26"/>
        </w:rPr>
        <w:t>выше</w:t>
      </w:r>
      <w:r w:rsidRPr="00290376">
        <w:rPr>
          <w:sz w:val="26"/>
          <w:szCs w:val="26"/>
          <w:lang w:val="en-US"/>
        </w:rPr>
        <w:t>),</w:t>
      </w:r>
    </w:p>
    <w:p w14:paraId="0666ED2E" w14:textId="77777777" w:rsidR="00DE0760" w:rsidRPr="00290376" w:rsidRDefault="00DE0760" w:rsidP="00DE0760">
      <w:pPr>
        <w:pStyle w:val="ac"/>
        <w:ind w:left="720" w:firstLine="696"/>
        <w:rPr>
          <w:sz w:val="26"/>
          <w:szCs w:val="26"/>
          <w:lang w:val="en-US"/>
        </w:rPr>
      </w:pPr>
      <w:r w:rsidRPr="00290376">
        <w:rPr>
          <w:sz w:val="26"/>
          <w:szCs w:val="26"/>
          <w:lang w:val="en-US"/>
        </w:rPr>
        <w:t xml:space="preserve">– Writer (Liber Office 7.4.5 </w:t>
      </w:r>
      <w:r w:rsidRPr="00290376">
        <w:rPr>
          <w:sz w:val="26"/>
          <w:szCs w:val="26"/>
        </w:rPr>
        <w:t>или</w:t>
      </w:r>
      <w:r w:rsidRPr="00290376">
        <w:rPr>
          <w:sz w:val="26"/>
          <w:szCs w:val="26"/>
          <w:lang w:val="en-US"/>
        </w:rPr>
        <w:t xml:space="preserve"> </w:t>
      </w:r>
      <w:r w:rsidRPr="00290376">
        <w:rPr>
          <w:sz w:val="26"/>
          <w:szCs w:val="26"/>
        </w:rPr>
        <w:t>выше</w:t>
      </w:r>
      <w:r w:rsidRPr="00290376">
        <w:rPr>
          <w:sz w:val="26"/>
          <w:szCs w:val="26"/>
          <w:lang w:val="en-US"/>
        </w:rPr>
        <w:t>).</w:t>
      </w:r>
    </w:p>
    <w:p w14:paraId="35A5C352" w14:textId="77777777" w:rsidR="00DE0760" w:rsidRPr="00290376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r w:rsidRPr="00290376">
        <w:rPr>
          <w:sz w:val="26"/>
          <w:szCs w:val="26"/>
        </w:rPr>
        <w:t xml:space="preserve">Редакторы электронных таблиц: </w:t>
      </w:r>
    </w:p>
    <w:p w14:paraId="3342F0D0" w14:textId="77777777" w:rsidR="00DE0760" w:rsidRPr="00F91B5D" w:rsidRDefault="00DE0760" w:rsidP="00DE0760">
      <w:pPr>
        <w:pStyle w:val="ac"/>
        <w:ind w:left="720" w:firstLine="696"/>
        <w:rPr>
          <w:sz w:val="26"/>
          <w:szCs w:val="26"/>
          <w:lang w:val="en-US"/>
        </w:rPr>
      </w:pPr>
      <w:r w:rsidRPr="001B429A">
        <w:rPr>
          <w:sz w:val="26"/>
          <w:szCs w:val="26"/>
          <w:lang w:val="en-US"/>
        </w:rPr>
        <w:t xml:space="preserve">– </w:t>
      </w:r>
      <w:proofErr w:type="gramStart"/>
      <w:r w:rsidRPr="00772A5F">
        <w:rPr>
          <w:sz w:val="26"/>
          <w:szCs w:val="26"/>
          <w:lang w:val="en-US"/>
        </w:rPr>
        <w:t>Excel</w:t>
      </w:r>
      <w:r w:rsidRPr="001B429A">
        <w:rPr>
          <w:sz w:val="26"/>
          <w:szCs w:val="26"/>
          <w:lang w:val="en-US"/>
        </w:rPr>
        <w:t xml:space="preserve">  (</w:t>
      </w:r>
      <w:proofErr w:type="gramEnd"/>
      <w:r w:rsidRPr="00772A5F">
        <w:rPr>
          <w:sz w:val="26"/>
          <w:szCs w:val="26"/>
          <w:lang w:val="en-US"/>
        </w:rPr>
        <w:t>MS</w:t>
      </w:r>
      <w:r w:rsidRPr="001B429A">
        <w:rPr>
          <w:sz w:val="26"/>
          <w:szCs w:val="26"/>
          <w:lang w:val="en-US"/>
        </w:rPr>
        <w:t xml:space="preserve"> </w:t>
      </w:r>
      <w:r w:rsidRPr="00772A5F">
        <w:rPr>
          <w:sz w:val="26"/>
          <w:szCs w:val="26"/>
          <w:lang w:val="en-US"/>
        </w:rPr>
        <w:t>Office</w:t>
      </w:r>
      <w:r w:rsidRPr="001B429A">
        <w:rPr>
          <w:sz w:val="26"/>
          <w:szCs w:val="26"/>
          <w:lang w:val="en-US"/>
        </w:rPr>
        <w:t xml:space="preserve"> 2010 </w:t>
      </w:r>
      <w:r>
        <w:rPr>
          <w:sz w:val="26"/>
          <w:szCs w:val="26"/>
        </w:rPr>
        <w:t>или</w:t>
      </w:r>
      <w:r w:rsidRPr="001B429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выше</w:t>
      </w:r>
      <w:r w:rsidRPr="001B429A">
        <w:rPr>
          <w:sz w:val="26"/>
          <w:szCs w:val="26"/>
          <w:lang w:val="en-US"/>
        </w:rPr>
        <w:t>)</w:t>
      </w:r>
      <w:r w:rsidRPr="00F91B5D">
        <w:rPr>
          <w:sz w:val="26"/>
          <w:szCs w:val="26"/>
          <w:lang w:val="en-US"/>
        </w:rPr>
        <w:t>,</w:t>
      </w:r>
    </w:p>
    <w:p w14:paraId="2A1D351A" w14:textId="77777777" w:rsidR="00DE0760" w:rsidRPr="001B429A" w:rsidRDefault="00DE0760" w:rsidP="00DE0760">
      <w:pPr>
        <w:pStyle w:val="ac"/>
        <w:ind w:left="720" w:firstLine="696"/>
        <w:rPr>
          <w:sz w:val="26"/>
          <w:szCs w:val="26"/>
          <w:lang w:val="en-US"/>
        </w:rPr>
      </w:pPr>
      <w:r w:rsidRPr="001B429A"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Calc</w:t>
      </w:r>
      <w:r w:rsidRPr="001B429A">
        <w:rPr>
          <w:sz w:val="26"/>
          <w:szCs w:val="26"/>
          <w:lang w:val="en-US"/>
        </w:rPr>
        <w:t xml:space="preserve">  (</w:t>
      </w:r>
      <w:proofErr w:type="gramEnd"/>
      <w:r>
        <w:rPr>
          <w:sz w:val="26"/>
          <w:szCs w:val="26"/>
          <w:lang w:val="en-US"/>
        </w:rPr>
        <w:t>Liber</w:t>
      </w:r>
      <w:r w:rsidRPr="001B429A">
        <w:rPr>
          <w:sz w:val="26"/>
          <w:szCs w:val="26"/>
          <w:lang w:val="en-US"/>
        </w:rPr>
        <w:t xml:space="preserve"> </w:t>
      </w:r>
      <w:r w:rsidRPr="00772A5F">
        <w:rPr>
          <w:sz w:val="26"/>
          <w:szCs w:val="26"/>
          <w:lang w:val="en-US"/>
        </w:rPr>
        <w:t>Office</w:t>
      </w:r>
      <w:r w:rsidRPr="001B429A">
        <w:rPr>
          <w:sz w:val="26"/>
          <w:szCs w:val="26"/>
          <w:lang w:val="en-US"/>
        </w:rPr>
        <w:t xml:space="preserve"> 7.4.5 </w:t>
      </w:r>
      <w:r>
        <w:rPr>
          <w:sz w:val="26"/>
          <w:szCs w:val="26"/>
        </w:rPr>
        <w:t>или</w:t>
      </w:r>
      <w:r w:rsidRPr="001B429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выше</w:t>
      </w:r>
      <w:r w:rsidRPr="001B429A">
        <w:rPr>
          <w:sz w:val="26"/>
          <w:szCs w:val="26"/>
          <w:lang w:val="en-US"/>
        </w:rPr>
        <w:t>).</w:t>
      </w:r>
    </w:p>
    <w:bookmarkEnd w:id="0"/>
    <w:p w14:paraId="3D8B029C" w14:textId="77777777" w:rsidR="00DE0760" w:rsidRPr="00772A5F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r w:rsidRPr="00772A5F">
        <w:rPr>
          <w:sz w:val="26"/>
          <w:szCs w:val="26"/>
        </w:rPr>
        <w:t xml:space="preserve">Язык программирования </w:t>
      </w:r>
      <w:r w:rsidRPr="00772A5F">
        <w:rPr>
          <w:sz w:val="26"/>
          <w:szCs w:val="26"/>
          <w:lang w:val="en-US"/>
        </w:rPr>
        <w:t>Pascal</w:t>
      </w:r>
    </w:p>
    <w:p w14:paraId="18EFDE2F" w14:textId="77777777" w:rsidR="00DE0760" w:rsidRPr="00772A5F" w:rsidRDefault="00DE0760" w:rsidP="00DE0760">
      <w:pPr>
        <w:pStyle w:val="ac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72A5F">
        <w:rPr>
          <w:sz w:val="26"/>
          <w:szCs w:val="26"/>
        </w:rPr>
        <w:t xml:space="preserve">среда программирования </w:t>
      </w:r>
      <w:proofErr w:type="spellStart"/>
      <w:r w:rsidRPr="00772A5F">
        <w:rPr>
          <w:sz w:val="26"/>
          <w:szCs w:val="26"/>
        </w:rPr>
        <w:t>PascalABCNet</w:t>
      </w:r>
      <w:proofErr w:type="spellEnd"/>
      <w:r w:rsidRPr="00772A5F">
        <w:rPr>
          <w:sz w:val="26"/>
          <w:szCs w:val="26"/>
        </w:rPr>
        <w:t>, версия 3.7 или выше.</w:t>
      </w:r>
    </w:p>
    <w:p w14:paraId="452B7DCD" w14:textId="77777777" w:rsidR="00DE0760" w:rsidRPr="00772A5F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r w:rsidRPr="00772A5F">
        <w:rPr>
          <w:sz w:val="26"/>
          <w:szCs w:val="26"/>
        </w:rPr>
        <w:t xml:space="preserve">Язык программирования </w:t>
      </w:r>
      <w:r w:rsidRPr="00772A5F">
        <w:rPr>
          <w:sz w:val="26"/>
          <w:szCs w:val="26"/>
          <w:lang w:val="en-US"/>
        </w:rPr>
        <w:t>Python</w:t>
      </w:r>
    </w:p>
    <w:p w14:paraId="3085FB50" w14:textId="77777777" w:rsidR="00DE0760" w:rsidRDefault="00DE0760" w:rsidP="00DE0760">
      <w:pPr>
        <w:pStyle w:val="ac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72A5F">
        <w:rPr>
          <w:sz w:val="26"/>
          <w:szCs w:val="26"/>
        </w:rPr>
        <w:t xml:space="preserve">среда </w:t>
      </w:r>
      <w:proofErr w:type="gramStart"/>
      <w:r w:rsidRPr="00772A5F">
        <w:rPr>
          <w:sz w:val="26"/>
          <w:szCs w:val="26"/>
        </w:rPr>
        <w:t>программирования  Python</w:t>
      </w:r>
      <w:proofErr w:type="gramEnd"/>
      <w:r w:rsidRPr="00772A5F">
        <w:rPr>
          <w:sz w:val="26"/>
          <w:szCs w:val="26"/>
        </w:rPr>
        <w:t xml:space="preserve"> 3.7 или выше</w:t>
      </w:r>
      <w:r w:rsidRPr="002D0C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среда </w:t>
      </w:r>
      <w:r>
        <w:rPr>
          <w:sz w:val="26"/>
          <w:szCs w:val="26"/>
          <w:lang w:val="en-US"/>
        </w:rPr>
        <w:t>IDLE</w:t>
      </w:r>
      <w:r w:rsidRPr="002D0CF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Python</w:t>
      </w:r>
      <w:r w:rsidRPr="00772A5F">
        <w:rPr>
          <w:sz w:val="26"/>
          <w:szCs w:val="26"/>
        </w:rPr>
        <w:t>,</w:t>
      </w:r>
    </w:p>
    <w:p w14:paraId="1F06FDBD" w14:textId="77777777" w:rsidR="00DE0760" w:rsidRDefault="00DE0760" w:rsidP="00DE0760">
      <w:pPr>
        <w:pStyle w:val="ac"/>
        <w:ind w:left="708" w:firstLine="708"/>
        <w:rPr>
          <w:sz w:val="26"/>
          <w:szCs w:val="26"/>
          <w:lang w:bidi="en-US"/>
        </w:rPr>
      </w:pPr>
      <w:r>
        <w:rPr>
          <w:sz w:val="26"/>
          <w:szCs w:val="26"/>
        </w:rPr>
        <w:t xml:space="preserve">– </w:t>
      </w:r>
      <w:r w:rsidRPr="00772A5F">
        <w:rPr>
          <w:sz w:val="26"/>
          <w:szCs w:val="26"/>
          <w:lang w:bidi="ru-RU"/>
        </w:rPr>
        <w:t xml:space="preserve">среда программирования </w:t>
      </w:r>
      <w:r w:rsidRPr="00772A5F">
        <w:rPr>
          <w:sz w:val="26"/>
          <w:szCs w:val="26"/>
          <w:lang w:val="en-US" w:bidi="en-US"/>
        </w:rPr>
        <w:t>Wing</w:t>
      </w:r>
      <w:r w:rsidRPr="00772A5F">
        <w:rPr>
          <w:sz w:val="26"/>
          <w:szCs w:val="26"/>
          <w:lang w:bidi="en-US"/>
        </w:rPr>
        <w:t xml:space="preserve"> 101 </w:t>
      </w:r>
      <w:r>
        <w:rPr>
          <w:sz w:val="26"/>
          <w:szCs w:val="26"/>
          <w:lang w:val="en-US" w:bidi="en-US"/>
        </w:rPr>
        <w:t>v</w:t>
      </w:r>
      <w:r>
        <w:rPr>
          <w:sz w:val="26"/>
          <w:szCs w:val="26"/>
          <w:lang w:bidi="en-US"/>
        </w:rPr>
        <w:t>7 или</w:t>
      </w:r>
      <w:r w:rsidRPr="007A4FD4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val="en-US" w:bidi="en-US"/>
        </w:rPr>
        <w:t>v</w:t>
      </w:r>
      <w:r w:rsidRPr="007A4FD4">
        <w:rPr>
          <w:sz w:val="26"/>
          <w:szCs w:val="26"/>
          <w:lang w:bidi="en-US"/>
        </w:rPr>
        <w:t>8 (</w:t>
      </w:r>
      <w:r>
        <w:rPr>
          <w:sz w:val="26"/>
          <w:szCs w:val="26"/>
          <w:lang w:bidi="en-US"/>
        </w:rPr>
        <w:t xml:space="preserve">в зависимости от версии </w:t>
      </w:r>
      <w:r>
        <w:rPr>
          <w:sz w:val="26"/>
          <w:szCs w:val="26"/>
          <w:lang w:val="en-US" w:bidi="en-US"/>
        </w:rPr>
        <w:t>Python</w:t>
      </w:r>
      <w:r w:rsidRPr="007A4FD4">
        <w:rPr>
          <w:sz w:val="26"/>
          <w:szCs w:val="26"/>
          <w:lang w:bidi="en-US"/>
        </w:rPr>
        <w:t>)</w:t>
      </w:r>
      <w:r>
        <w:rPr>
          <w:sz w:val="26"/>
          <w:szCs w:val="26"/>
          <w:lang w:bidi="en-US"/>
        </w:rPr>
        <w:t>,</w:t>
      </w:r>
    </w:p>
    <w:p w14:paraId="6A40EEAF" w14:textId="77777777" w:rsidR="00DE0760" w:rsidRPr="00772A5F" w:rsidRDefault="00DE0760" w:rsidP="00DE0760">
      <w:pPr>
        <w:pStyle w:val="ac"/>
        <w:ind w:left="708" w:firstLine="708"/>
        <w:rPr>
          <w:sz w:val="26"/>
          <w:szCs w:val="26"/>
        </w:rPr>
      </w:pPr>
      <w:r>
        <w:rPr>
          <w:sz w:val="26"/>
          <w:szCs w:val="26"/>
          <w:lang w:bidi="en-US"/>
        </w:rPr>
        <w:t xml:space="preserve">– </w:t>
      </w:r>
      <w:r w:rsidRPr="00772A5F">
        <w:rPr>
          <w:sz w:val="26"/>
          <w:szCs w:val="26"/>
        </w:rPr>
        <w:t xml:space="preserve">среда программирования </w:t>
      </w:r>
      <w:r w:rsidRPr="00772A5F">
        <w:rPr>
          <w:sz w:val="26"/>
          <w:szCs w:val="26"/>
          <w:lang w:val="en-US"/>
        </w:rPr>
        <w:t>PyCharm</w:t>
      </w:r>
      <w:r w:rsidRPr="00772A5F">
        <w:rPr>
          <w:sz w:val="26"/>
          <w:szCs w:val="26"/>
        </w:rPr>
        <w:t xml:space="preserve"> </w:t>
      </w:r>
      <w:r w:rsidRPr="00772A5F">
        <w:rPr>
          <w:sz w:val="26"/>
          <w:szCs w:val="26"/>
          <w:lang w:val="en-US"/>
        </w:rPr>
        <w:t>Community</w:t>
      </w:r>
      <w:r w:rsidRPr="00772A5F">
        <w:rPr>
          <w:sz w:val="26"/>
          <w:szCs w:val="26"/>
        </w:rPr>
        <w:t xml:space="preserve"> </w:t>
      </w:r>
      <w:r w:rsidRPr="00772A5F">
        <w:rPr>
          <w:sz w:val="26"/>
          <w:szCs w:val="26"/>
          <w:lang w:val="en-US"/>
        </w:rPr>
        <w:t>Edition</w:t>
      </w:r>
      <w:r>
        <w:rPr>
          <w:sz w:val="26"/>
          <w:szCs w:val="26"/>
        </w:rPr>
        <w:t xml:space="preserve"> 2018</w:t>
      </w:r>
      <w:r w:rsidRPr="00772A5F">
        <w:rPr>
          <w:sz w:val="26"/>
          <w:szCs w:val="26"/>
        </w:rPr>
        <w:t xml:space="preserve"> или выше.</w:t>
      </w:r>
    </w:p>
    <w:p w14:paraId="5811A429" w14:textId="77777777" w:rsidR="00DE0760" w:rsidRPr="00772A5F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r w:rsidRPr="00772A5F">
        <w:rPr>
          <w:sz w:val="26"/>
          <w:szCs w:val="26"/>
        </w:rPr>
        <w:t xml:space="preserve">Язык программирования </w:t>
      </w:r>
      <w:r w:rsidRPr="00772A5F">
        <w:rPr>
          <w:sz w:val="26"/>
          <w:szCs w:val="26"/>
          <w:lang w:val="en-US"/>
        </w:rPr>
        <w:t>C</w:t>
      </w:r>
      <w:r w:rsidRPr="00772A5F">
        <w:rPr>
          <w:sz w:val="26"/>
          <w:szCs w:val="26"/>
        </w:rPr>
        <w:t>++</w:t>
      </w:r>
    </w:p>
    <w:p w14:paraId="37D3AB03" w14:textId="77777777" w:rsidR="00DE0760" w:rsidRPr="00772A5F" w:rsidRDefault="00DE0760" w:rsidP="00DE0760">
      <w:pPr>
        <w:pStyle w:val="ac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72A5F">
        <w:rPr>
          <w:sz w:val="26"/>
          <w:szCs w:val="26"/>
        </w:rPr>
        <w:t xml:space="preserve">среда программирования </w:t>
      </w:r>
      <w:proofErr w:type="spellStart"/>
      <w:r w:rsidRPr="00772A5F">
        <w:rPr>
          <w:sz w:val="26"/>
          <w:szCs w:val="26"/>
        </w:rPr>
        <w:t>Dev</w:t>
      </w:r>
      <w:proofErr w:type="spellEnd"/>
      <w:r w:rsidRPr="00772A5F">
        <w:rPr>
          <w:sz w:val="26"/>
          <w:szCs w:val="26"/>
        </w:rPr>
        <w:t>-C++ 5.11</w:t>
      </w:r>
      <w:r>
        <w:rPr>
          <w:sz w:val="26"/>
          <w:szCs w:val="26"/>
        </w:rPr>
        <w:t>.</w:t>
      </w:r>
    </w:p>
    <w:p w14:paraId="4E545E11" w14:textId="77777777" w:rsidR="00DE0760" w:rsidRPr="00772A5F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r w:rsidRPr="00772A5F">
        <w:rPr>
          <w:sz w:val="26"/>
          <w:szCs w:val="26"/>
        </w:rPr>
        <w:t xml:space="preserve">Язык программирования </w:t>
      </w:r>
      <w:r w:rsidRPr="00772A5F">
        <w:rPr>
          <w:sz w:val="26"/>
          <w:szCs w:val="26"/>
          <w:lang w:val="en-US"/>
        </w:rPr>
        <w:t>C</w:t>
      </w:r>
      <w:r w:rsidRPr="00772A5F">
        <w:rPr>
          <w:sz w:val="26"/>
          <w:szCs w:val="26"/>
        </w:rPr>
        <w:t>#</w:t>
      </w:r>
    </w:p>
    <w:p w14:paraId="15A99310" w14:textId="77777777" w:rsidR="00DE0760" w:rsidRPr="00772A5F" w:rsidRDefault="00DE0760" w:rsidP="00DE0760">
      <w:pPr>
        <w:pStyle w:val="ac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72A5F">
        <w:rPr>
          <w:sz w:val="26"/>
          <w:szCs w:val="26"/>
        </w:rPr>
        <w:t xml:space="preserve">среда программирования </w:t>
      </w:r>
      <w:proofErr w:type="spellStart"/>
      <w:r w:rsidRPr="00772A5F">
        <w:rPr>
          <w:sz w:val="26"/>
          <w:szCs w:val="26"/>
          <w:lang w:val="en-US"/>
        </w:rPr>
        <w:t>SharpDeveloper</w:t>
      </w:r>
      <w:proofErr w:type="spellEnd"/>
      <w:r w:rsidRPr="00772A5F">
        <w:rPr>
          <w:sz w:val="26"/>
          <w:szCs w:val="26"/>
        </w:rPr>
        <w:t xml:space="preserve"> 5.1</w:t>
      </w:r>
      <w:r>
        <w:rPr>
          <w:sz w:val="26"/>
          <w:szCs w:val="26"/>
        </w:rPr>
        <w:t>.</w:t>
      </w:r>
    </w:p>
    <w:p w14:paraId="257B7AF8" w14:textId="77777777" w:rsidR="00DE0760" w:rsidRPr="00772A5F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r w:rsidRPr="00772A5F">
        <w:rPr>
          <w:sz w:val="26"/>
          <w:szCs w:val="26"/>
        </w:rPr>
        <w:t xml:space="preserve">Язык программирования </w:t>
      </w:r>
      <w:r w:rsidRPr="00772A5F">
        <w:rPr>
          <w:sz w:val="26"/>
          <w:szCs w:val="26"/>
          <w:lang w:val="en-US"/>
        </w:rPr>
        <w:t>Java</w:t>
      </w:r>
    </w:p>
    <w:p w14:paraId="0D2951BD" w14:textId="77777777" w:rsidR="00DE0760" w:rsidRPr="00772A5F" w:rsidRDefault="00DE0760" w:rsidP="00DE0760">
      <w:pPr>
        <w:pStyle w:val="ac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72A5F">
        <w:rPr>
          <w:sz w:val="26"/>
          <w:szCs w:val="26"/>
        </w:rPr>
        <w:t xml:space="preserve">среда программирования </w:t>
      </w:r>
      <w:r w:rsidRPr="00772A5F">
        <w:rPr>
          <w:sz w:val="26"/>
          <w:szCs w:val="26"/>
          <w:lang w:val="en-US"/>
        </w:rPr>
        <w:t>NetBeans</w:t>
      </w:r>
      <w:r w:rsidRPr="00772A5F">
        <w:rPr>
          <w:sz w:val="26"/>
          <w:szCs w:val="26"/>
        </w:rPr>
        <w:t xml:space="preserve"> 8.2</w:t>
      </w:r>
      <w:r>
        <w:rPr>
          <w:sz w:val="26"/>
          <w:szCs w:val="26"/>
        </w:rPr>
        <w:t>.</w:t>
      </w:r>
    </w:p>
    <w:p w14:paraId="05318ABE" w14:textId="77777777" w:rsidR="00DE0760" w:rsidRPr="00772A5F" w:rsidRDefault="00DE0760" w:rsidP="00DE0760">
      <w:pPr>
        <w:pStyle w:val="ac"/>
        <w:numPr>
          <w:ilvl w:val="0"/>
          <w:numId w:val="1"/>
        </w:numPr>
        <w:rPr>
          <w:sz w:val="26"/>
          <w:szCs w:val="26"/>
        </w:rPr>
      </w:pPr>
      <w:r w:rsidRPr="00772A5F">
        <w:rPr>
          <w:sz w:val="26"/>
          <w:szCs w:val="26"/>
        </w:rPr>
        <w:t>Язык программирования алгоритмический</w:t>
      </w:r>
    </w:p>
    <w:p w14:paraId="58A44EA6" w14:textId="77777777" w:rsidR="00DE0760" w:rsidRPr="00F91B5D" w:rsidRDefault="00DE0760" w:rsidP="00DE0760">
      <w:pPr>
        <w:pStyle w:val="ac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72A5F">
        <w:rPr>
          <w:sz w:val="26"/>
          <w:szCs w:val="26"/>
        </w:rPr>
        <w:t>среда программирования Кумир 2.1</w:t>
      </w:r>
      <w:r>
        <w:rPr>
          <w:sz w:val="26"/>
          <w:szCs w:val="26"/>
          <w:lang w:val="en-US"/>
        </w:rPr>
        <w:t>.0</w:t>
      </w:r>
      <w:r>
        <w:rPr>
          <w:sz w:val="26"/>
          <w:szCs w:val="26"/>
        </w:rPr>
        <w:t>.</w:t>
      </w:r>
    </w:p>
    <w:p w14:paraId="326A15EA" w14:textId="77777777" w:rsidR="00DE0760" w:rsidRDefault="00DE0760" w:rsidP="00DE0760">
      <w:pPr>
        <w:rPr>
          <w:sz w:val="20"/>
          <w:szCs w:val="20"/>
        </w:rPr>
      </w:pPr>
    </w:p>
    <w:p w14:paraId="36E9C67C" w14:textId="77777777" w:rsidR="00DE0760" w:rsidRPr="003A3EC5" w:rsidRDefault="00DE0760" w:rsidP="005D0ADD">
      <w:pPr>
        <w:rPr>
          <w:b/>
          <w:szCs w:val="26"/>
        </w:rPr>
      </w:pPr>
    </w:p>
    <w:sectPr w:rsidR="00DE0760" w:rsidRPr="003A3EC5" w:rsidSect="00535AC6">
      <w:headerReference w:type="default" r:id="rId8"/>
      <w:pgSz w:w="11906" w:h="16838" w:code="9"/>
      <w:pgMar w:top="907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C2A1" w14:textId="77777777" w:rsidR="00CC7406" w:rsidRDefault="00CC7406" w:rsidP="00DC6323">
      <w:r>
        <w:separator/>
      </w:r>
    </w:p>
  </w:endnote>
  <w:endnote w:type="continuationSeparator" w:id="0">
    <w:p w14:paraId="2C1AFC19" w14:textId="77777777" w:rsidR="00CC7406" w:rsidRDefault="00CC7406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C480" w14:textId="77777777" w:rsidR="00CC7406" w:rsidRDefault="00CC7406" w:rsidP="00DC6323">
      <w:r>
        <w:separator/>
      </w:r>
    </w:p>
  </w:footnote>
  <w:footnote w:type="continuationSeparator" w:id="0">
    <w:p w14:paraId="787B1211" w14:textId="77777777" w:rsidR="00CC7406" w:rsidRDefault="00CC7406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9814"/>
      <w:docPartObj>
        <w:docPartGallery w:val="Page Numbers (Top of Page)"/>
        <w:docPartUnique/>
      </w:docPartObj>
    </w:sdtPr>
    <w:sdtContent>
      <w:p w14:paraId="1F4D51E2" w14:textId="77777777" w:rsidR="00DC6323" w:rsidRDefault="00DC6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731">
          <w:rPr>
            <w:noProof/>
          </w:rPr>
          <w:t>2</w:t>
        </w:r>
        <w:r>
          <w:fldChar w:fldCharType="end"/>
        </w:r>
      </w:p>
    </w:sdtContent>
  </w:sdt>
  <w:p w14:paraId="744B09D0" w14:textId="77777777" w:rsidR="00DC6323" w:rsidRDefault="00DC63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B01FF"/>
    <w:multiLevelType w:val="hybridMultilevel"/>
    <w:tmpl w:val="8F74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35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57"/>
    <w:rsid w:val="000007D9"/>
    <w:rsid w:val="0003195C"/>
    <w:rsid w:val="00076E24"/>
    <w:rsid w:val="00080CBE"/>
    <w:rsid w:val="000A02D1"/>
    <w:rsid w:val="000A22D8"/>
    <w:rsid w:val="000A4DA5"/>
    <w:rsid w:val="000B0BCE"/>
    <w:rsid w:val="000B3B87"/>
    <w:rsid w:val="000B73B7"/>
    <w:rsid w:val="000C2F12"/>
    <w:rsid w:val="000D1287"/>
    <w:rsid w:val="000D20B1"/>
    <w:rsid w:val="000D5620"/>
    <w:rsid w:val="000D7F3F"/>
    <w:rsid w:val="000E579B"/>
    <w:rsid w:val="000F216A"/>
    <w:rsid w:val="00104C61"/>
    <w:rsid w:val="00105D46"/>
    <w:rsid w:val="001105F8"/>
    <w:rsid w:val="00112ED8"/>
    <w:rsid w:val="001212E7"/>
    <w:rsid w:val="00121FF2"/>
    <w:rsid w:val="00172BED"/>
    <w:rsid w:val="001811DB"/>
    <w:rsid w:val="00185A9B"/>
    <w:rsid w:val="0018645F"/>
    <w:rsid w:val="00187F88"/>
    <w:rsid w:val="00195CE9"/>
    <w:rsid w:val="001B3973"/>
    <w:rsid w:val="001B7DEE"/>
    <w:rsid w:val="001C67A9"/>
    <w:rsid w:val="001D069B"/>
    <w:rsid w:val="001F7EA6"/>
    <w:rsid w:val="00202086"/>
    <w:rsid w:val="00222153"/>
    <w:rsid w:val="00234E6E"/>
    <w:rsid w:val="00241BEA"/>
    <w:rsid w:val="002427CF"/>
    <w:rsid w:val="00243165"/>
    <w:rsid w:val="00252AE1"/>
    <w:rsid w:val="00276588"/>
    <w:rsid w:val="00276B13"/>
    <w:rsid w:val="00280E46"/>
    <w:rsid w:val="00285180"/>
    <w:rsid w:val="002A00EF"/>
    <w:rsid w:val="002A0D6D"/>
    <w:rsid w:val="002A11C4"/>
    <w:rsid w:val="002B17BF"/>
    <w:rsid w:val="002C0A93"/>
    <w:rsid w:val="002D1C97"/>
    <w:rsid w:val="002D6952"/>
    <w:rsid w:val="002E25AB"/>
    <w:rsid w:val="002E34AA"/>
    <w:rsid w:val="002F6A66"/>
    <w:rsid w:val="0030188D"/>
    <w:rsid w:val="00302A92"/>
    <w:rsid w:val="0033490B"/>
    <w:rsid w:val="003351AB"/>
    <w:rsid w:val="0035641B"/>
    <w:rsid w:val="00356B15"/>
    <w:rsid w:val="00357166"/>
    <w:rsid w:val="00372FFB"/>
    <w:rsid w:val="00373531"/>
    <w:rsid w:val="0037491F"/>
    <w:rsid w:val="00381938"/>
    <w:rsid w:val="00386CB1"/>
    <w:rsid w:val="00390FDE"/>
    <w:rsid w:val="00395997"/>
    <w:rsid w:val="003B03D4"/>
    <w:rsid w:val="003B07CC"/>
    <w:rsid w:val="003D13A6"/>
    <w:rsid w:val="003E3D10"/>
    <w:rsid w:val="003E4828"/>
    <w:rsid w:val="003F4579"/>
    <w:rsid w:val="004045D6"/>
    <w:rsid w:val="00415AE3"/>
    <w:rsid w:val="0041719C"/>
    <w:rsid w:val="00421E9E"/>
    <w:rsid w:val="00427E85"/>
    <w:rsid w:val="004317D0"/>
    <w:rsid w:val="00431937"/>
    <w:rsid w:val="00437BEB"/>
    <w:rsid w:val="0044148F"/>
    <w:rsid w:val="0044663A"/>
    <w:rsid w:val="00462298"/>
    <w:rsid w:val="00486329"/>
    <w:rsid w:val="004E4002"/>
    <w:rsid w:val="004F34A2"/>
    <w:rsid w:val="00503034"/>
    <w:rsid w:val="00503250"/>
    <w:rsid w:val="005113F1"/>
    <w:rsid w:val="005234FC"/>
    <w:rsid w:val="00527AA6"/>
    <w:rsid w:val="00530D11"/>
    <w:rsid w:val="00530E3C"/>
    <w:rsid w:val="00531A2A"/>
    <w:rsid w:val="00535740"/>
    <w:rsid w:val="00535AC6"/>
    <w:rsid w:val="00560A80"/>
    <w:rsid w:val="00561731"/>
    <w:rsid w:val="0056739A"/>
    <w:rsid w:val="00574D49"/>
    <w:rsid w:val="00575AA0"/>
    <w:rsid w:val="00580927"/>
    <w:rsid w:val="00581533"/>
    <w:rsid w:val="00581AB6"/>
    <w:rsid w:val="005A28B6"/>
    <w:rsid w:val="005A6EB4"/>
    <w:rsid w:val="005B1A52"/>
    <w:rsid w:val="005B5B12"/>
    <w:rsid w:val="005C53AC"/>
    <w:rsid w:val="005D0ADD"/>
    <w:rsid w:val="005E6497"/>
    <w:rsid w:val="005F604B"/>
    <w:rsid w:val="005F7CC4"/>
    <w:rsid w:val="0060336F"/>
    <w:rsid w:val="00606E1A"/>
    <w:rsid w:val="00615D04"/>
    <w:rsid w:val="00617DAD"/>
    <w:rsid w:val="006246DD"/>
    <w:rsid w:val="00625BAB"/>
    <w:rsid w:val="00626978"/>
    <w:rsid w:val="00640303"/>
    <w:rsid w:val="006411E3"/>
    <w:rsid w:val="006550CD"/>
    <w:rsid w:val="00661FFB"/>
    <w:rsid w:val="00664297"/>
    <w:rsid w:val="00674335"/>
    <w:rsid w:val="00675711"/>
    <w:rsid w:val="00692C5E"/>
    <w:rsid w:val="00695B9A"/>
    <w:rsid w:val="006B084B"/>
    <w:rsid w:val="006D5BD9"/>
    <w:rsid w:val="006D6EBE"/>
    <w:rsid w:val="006E3230"/>
    <w:rsid w:val="006E41B6"/>
    <w:rsid w:val="006E45B0"/>
    <w:rsid w:val="006E70B8"/>
    <w:rsid w:val="006E74C8"/>
    <w:rsid w:val="006F0016"/>
    <w:rsid w:val="006F3CD3"/>
    <w:rsid w:val="0071642A"/>
    <w:rsid w:val="00730919"/>
    <w:rsid w:val="0073199A"/>
    <w:rsid w:val="00766709"/>
    <w:rsid w:val="007735EC"/>
    <w:rsid w:val="00774DEF"/>
    <w:rsid w:val="0078589F"/>
    <w:rsid w:val="007C2D14"/>
    <w:rsid w:val="007C4696"/>
    <w:rsid w:val="007C700F"/>
    <w:rsid w:val="007D353F"/>
    <w:rsid w:val="007D607D"/>
    <w:rsid w:val="007D6530"/>
    <w:rsid w:val="007F04DF"/>
    <w:rsid w:val="007F1CE2"/>
    <w:rsid w:val="00820925"/>
    <w:rsid w:val="00820A93"/>
    <w:rsid w:val="00825520"/>
    <w:rsid w:val="008355ED"/>
    <w:rsid w:val="00856B40"/>
    <w:rsid w:val="00861CC8"/>
    <w:rsid w:val="008672A3"/>
    <w:rsid w:val="008717EB"/>
    <w:rsid w:val="0087718E"/>
    <w:rsid w:val="008A639C"/>
    <w:rsid w:val="008C0EFB"/>
    <w:rsid w:val="008D0EC7"/>
    <w:rsid w:val="008E39AF"/>
    <w:rsid w:val="008E710F"/>
    <w:rsid w:val="008F0409"/>
    <w:rsid w:val="008F309E"/>
    <w:rsid w:val="008F4242"/>
    <w:rsid w:val="008F6A6B"/>
    <w:rsid w:val="009116DE"/>
    <w:rsid w:val="0092481D"/>
    <w:rsid w:val="00930448"/>
    <w:rsid w:val="0094462F"/>
    <w:rsid w:val="009465F4"/>
    <w:rsid w:val="00953204"/>
    <w:rsid w:val="00957C49"/>
    <w:rsid w:val="00966C2B"/>
    <w:rsid w:val="00972DD8"/>
    <w:rsid w:val="00973BD2"/>
    <w:rsid w:val="00976DDA"/>
    <w:rsid w:val="009A28E2"/>
    <w:rsid w:val="009A463E"/>
    <w:rsid w:val="009B74E3"/>
    <w:rsid w:val="009C5A79"/>
    <w:rsid w:val="009D5235"/>
    <w:rsid w:val="009E35D7"/>
    <w:rsid w:val="009F66F5"/>
    <w:rsid w:val="00A00A8E"/>
    <w:rsid w:val="00A14186"/>
    <w:rsid w:val="00A339EC"/>
    <w:rsid w:val="00A34427"/>
    <w:rsid w:val="00A46845"/>
    <w:rsid w:val="00A55E6E"/>
    <w:rsid w:val="00A57A28"/>
    <w:rsid w:val="00A6232D"/>
    <w:rsid w:val="00A65EFD"/>
    <w:rsid w:val="00A7689E"/>
    <w:rsid w:val="00A8108A"/>
    <w:rsid w:val="00A815B9"/>
    <w:rsid w:val="00A84E90"/>
    <w:rsid w:val="00A8553C"/>
    <w:rsid w:val="00A85937"/>
    <w:rsid w:val="00A86F14"/>
    <w:rsid w:val="00A97B76"/>
    <w:rsid w:val="00AA1407"/>
    <w:rsid w:val="00AA51FF"/>
    <w:rsid w:val="00AA55BA"/>
    <w:rsid w:val="00AB7349"/>
    <w:rsid w:val="00AC50E5"/>
    <w:rsid w:val="00AD002E"/>
    <w:rsid w:val="00AE527D"/>
    <w:rsid w:val="00AF29CD"/>
    <w:rsid w:val="00AF62D5"/>
    <w:rsid w:val="00B1398B"/>
    <w:rsid w:val="00B13B85"/>
    <w:rsid w:val="00B327C7"/>
    <w:rsid w:val="00B41F78"/>
    <w:rsid w:val="00B47EF4"/>
    <w:rsid w:val="00B524AA"/>
    <w:rsid w:val="00B57857"/>
    <w:rsid w:val="00B63B74"/>
    <w:rsid w:val="00B6766F"/>
    <w:rsid w:val="00B7330C"/>
    <w:rsid w:val="00B83DFE"/>
    <w:rsid w:val="00B92829"/>
    <w:rsid w:val="00BA00F2"/>
    <w:rsid w:val="00BC4D0F"/>
    <w:rsid w:val="00BD654A"/>
    <w:rsid w:val="00BD7CF9"/>
    <w:rsid w:val="00BE54B6"/>
    <w:rsid w:val="00BF2D10"/>
    <w:rsid w:val="00BF56CD"/>
    <w:rsid w:val="00C028B6"/>
    <w:rsid w:val="00C16A36"/>
    <w:rsid w:val="00C36179"/>
    <w:rsid w:val="00C36E36"/>
    <w:rsid w:val="00C4137F"/>
    <w:rsid w:val="00C42104"/>
    <w:rsid w:val="00C42514"/>
    <w:rsid w:val="00C61C82"/>
    <w:rsid w:val="00C63C68"/>
    <w:rsid w:val="00C702F6"/>
    <w:rsid w:val="00C7211C"/>
    <w:rsid w:val="00C76D44"/>
    <w:rsid w:val="00C80F3B"/>
    <w:rsid w:val="00C818DC"/>
    <w:rsid w:val="00C81BB3"/>
    <w:rsid w:val="00C877D6"/>
    <w:rsid w:val="00C878C4"/>
    <w:rsid w:val="00C96A9E"/>
    <w:rsid w:val="00CA7BCE"/>
    <w:rsid w:val="00CB63C7"/>
    <w:rsid w:val="00CC2D1C"/>
    <w:rsid w:val="00CC70AE"/>
    <w:rsid w:val="00CC7406"/>
    <w:rsid w:val="00CD4A93"/>
    <w:rsid w:val="00CF15F9"/>
    <w:rsid w:val="00CF1B0C"/>
    <w:rsid w:val="00CF6E41"/>
    <w:rsid w:val="00D029C7"/>
    <w:rsid w:val="00D0406A"/>
    <w:rsid w:val="00D10FBD"/>
    <w:rsid w:val="00D12559"/>
    <w:rsid w:val="00D14D03"/>
    <w:rsid w:val="00D16318"/>
    <w:rsid w:val="00D16A55"/>
    <w:rsid w:val="00D254D0"/>
    <w:rsid w:val="00D279B0"/>
    <w:rsid w:val="00D35A6C"/>
    <w:rsid w:val="00D41A2C"/>
    <w:rsid w:val="00D55F6C"/>
    <w:rsid w:val="00D76701"/>
    <w:rsid w:val="00D95D2E"/>
    <w:rsid w:val="00DC1032"/>
    <w:rsid w:val="00DC6323"/>
    <w:rsid w:val="00DE0760"/>
    <w:rsid w:val="00E10D5A"/>
    <w:rsid w:val="00E113DA"/>
    <w:rsid w:val="00E1736E"/>
    <w:rsid w:val="00E23F3E"/>
    <w:rsid w:val="00E318AD"/>
    <w:rsid w:val="00E31B9A"/>
    <w:rsid w:val="00E34665"/>
    <w:rsid w:val="00E35975"/>
    <w:rsid w:val="00E35B92"/>
    <w:rsid w:val="00E41854"/>
    <w:rsid w:val="00E55D02"/>
    <w:rsid w:val="00E70629"/>
    <w:rsid w:val="00E7081F"/>
    <w:rsid w:val="00E80238"/>
    <w:rsid w:val="00EC01F2"/>
    <w:rsid w:val="00EC4E8D"/>
    <w:rsid w:val="00ED4494"/>
    <w:rsid w:val="00F17C3E"/>
    <w:rsid w:val="00F32169"/>
    <w:rsid w:val="00F46671"/>
    <w:rsid w:val="00F56D0C"/>
    <w:rsid w:val="00F613A1"/>
    <w:rsid w:val="00F660EA"/>
    <w:rsid w:val="00F66784"/>
    <w:rsid w:val="00F7359F"/>
    <w:rsid w:val="00F74FE2"/>
    <w:rsid w:val="00F751F7"/>
    <w:rsid w:val="00F90383"/>
    <w:rsid w:val="00FA4EEC"/>
    <w:rsid w:val="00FA690B"/>
    <w:rsid w:val="00FB3BF1"/>
    <w:rsid w:val="00FC179E"/>
    <w:rsid w:val="00FC1A2E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C2D3"/>
  <w15:docId w15:val="{7F43D2E9-0C8F-4241-BD23-2F44B6C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character" w:styleId="ab">
    <w:name w:val="Unresolved Mention"/>
    <w:basedOn w:val="a0"/>
    <w:uiPriority w:val="99"/>
    <w:semiHidden/>
    <w:unhideWhenUsed/>
    <w:rsid w:val="003E482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D0AD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D0AD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c">
    <w:name w:val="No Spacing"/>
    <w:uiPriority w:val="1"/>
    <w:qFormat/>
    <w:rsid w:val="005D0AD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5D0AD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ADD"/>
    <w:pPr>
      <w:widowControl w:val="0"/>
      <w:shd w:val="clear" w:color="auto" w:fill="FFFFFF"/>
      <w:spacing w:before="360" w:line="296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ishinaem\Desktop\&#1041;&#1083;&#1072;&#1085;&#1082;%20&#1087;&#1080;&#1089;&#1100;&#1084;&#1072;%20&#1084;&#1080;&#1085;&#1080;&#1089;&#1090;&#1088;%20&#1040;&#1085;&#1080;&#1082;&#1077;&#1077;&#1074;%20&#1040;.&#1057;.%20&#1077;&#1076;&#1080;&#1085;&#1099;&#108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2DCF-A495-4AB4-83B2-F157FF8C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Аникеев А.С. единый 2021</Template>
  <TotalTime>175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Евгения Михайловна</dc:creator>
  <cp:lastModifiedBy>Калупина Оксана Владимировна</cp:lastModifiedBy>
  <cp:revision>37</cp:revision>
  <cp:lastPrinted>2023-03-01T08:43:00Z</cp:lastPrinted>
  <dcterms:created xsi:type="dcterms:W3CDTF">2021-12-15T09:51:00Z</dcterms:created>
  <dcterms:modified xsi:type="dcterms:W3CDTF">2023-03-01T14:39:00Z</dcterms:modified>
</cp:coreProperties>
</file>